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33E" w14:textId="6145CD55" w:rsidR="00A91E5C" w:rsidRDefault="31426796" w:rsidP="00986C70">
      <w:pPr>
        <w:pStyle w:val="Rubrik2"/>
        <w:spacing w:after="240"/>
      </w:pPr>
      <w:bookmarkStart w:id="0" w:name="_Toc33186291"/>
      <w:r>
        <w:t>Bilaga 1 – Checklista arbete för en hållbar besöksnäring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12"/>
        <w:gridCol w:w="3099"/>
        <w:gridCol w:w="743"/>
        <w:gridCol w:w="2540"/>
      </w:tblGrid>
      <w:tr w:rsidR="31426796" w:rsidRPr="004945E0" w14:paraId="6D918292" w14:textId="77777777" w:rsidTr="00350458">
        <w:tc>
          <w:tcPr>
            <w:tcW w:w="1966" w:type="dxa"/>
            <w:shd w:val="clear" w:color="auto" w:fill="492069" w:themeFill="accent1"/>
            <w:vAlign w:val="center"/>
          </w:tcPr>
          <w:p w14:paraId="074248BC" w14:textId="77777777" w:rsidR="31426796" w:rsidRPr="004945E0" w:rsidRDefault="31426796" w:rsidP="31426796">
            <w:pPr>
              <w:pStyle w:val="Tyrns-Brdtext"/>
              <w:spacing w:line="259" w:lineRule="auto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Processmoment</w:t>
            </w:r>
          </w:p>
        </w:tc>
        <w:tc>
          <w:tcPr>
            <w:tcW w:w="3102" w:type="dxa"/>
            <w:shd w:val="clear" w:color="auto" w:fill="492069" w:themeFill="accent1"/>
            <w:vAlign w:val="center"/>
          </w:tcPr>
          <w:p w14:paraId="189FC278" w14:textId="77777777" w:rsidR="31426796" w:rsidRPr="004945E0" w:rsidRDefault="31426796" w:rsidP="31426796">
            <w:pPr>
              <w:pStyle w:val="Tyrns-Brdtext"/>
              <w:spacing w:line="259" w:lineRule="auto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Checklista</w:t>
            </w:r>
          </w:p>
        </w:tc>
        <w:tc>
          <w:tcPr>
            <w:tcW w:w="743" w:type="dxa"/>
            <w:shd w:val="clear" w:color="auto" w:fill="492069" w:themeFill="accent1"/>
            <w:vAlign w:val="center"/>
          </w:tcPr>
          <w:p w14:paraId="2E57AE08" w14:textId="77777777" w:rsidR="31426796" w:rsidRPr="004945E0" w:rsidRDefault="31426796" w:rsidP="31426796">
            <w:pPr>
              <w:pStyle w:val="Tyrns-Brdtext"/>
              <w:spacing w:line="259" w:lineRule="auto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Svar </w:t>
            </w:r>
          </w:p>
        </w:tc>
        <w:tc>
          <w:tcPr>
            <w:tcW w:w="2548" w:type="dxa"/>
            <w:shd w:val="clear" w:color="auto" w:fill="492069" w:themeFill="accent1"/>
            <w:vAlign w:val="center"/>
          </w:tcPr>
          <w:p w14:paraId="525F9F3B" w14:textId="77777777" w:rsidR="31426796" w:rsidRPr="004945E0" w:rsidRDefault="31426796" w:rsidP="31426796">
            <w:pPr>
              <w:pStyle w:val="Tyrns-Brdtext"/>
              <w:spacing w:line="259" w:lineRule="auto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Kommentar (motivera svaret)</w:t>
            </w:r>
          </w:p>
        </w:tc>
      </w:tr>
      <w:tr w:rsidR="00DA02C8" w:rsidRPr="004945E0" w14:paraId="3A648496" w14:textId="77777777" w:rsidTr="00350458">
        <w:tc>
          <w:tcPr>
            <w:tcW w:w="1966" w:type="dxa"/>
            <w:vMerge w:val="restart"/>
          </w:tcPr>
          <w:p w14:paraId="0861C8C9" w14:textId="77777777" w:rsidR="00DA02C8" w:rsidRPr="004945E0" w:rsidRDefault="00DA02C8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6620043" w14:textId="3A9EADD4" w:rsidR="00020602" w:rsidRPr="004945E0" w:rsidRDefault="00020602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1. </w:t>
            </w:r>
          </w:p>
          <w:p w14:paraId="29EDF3EE" w14:textId="3A9672B6" w:rsidR="00DA02C8" w:rsidRPr="004945E0" w:rsidRDefault="00020602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Identifiera v</w:t>
            </w:r>
            <w:r w:rsidR="00DA02C8"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iktiga hållbarhetsområden</w:t>
            </w:r>
          </w:p>
          <w:p w14:paraId="1BAA9871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BBABE5A" w14:textId="0842DFAE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3E0AE7D" w14:textId="6FE3E655" w:rsidR="00DA02C8" w:rsidRPr="004945E0" w:rsidRDefault="00DA02C8" w:rsidP="00DA02C8">
            <w:pPr>
              <w:spacing w:line="240" w:lineRule="auto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 xml:space="preserve">Har ni identifierat </w:t>
            </w:r>
            <w:r w:rsidR="00B71B4B" w:rsidRPr="004945E0">
              <w:rPr>
                <w:rFonts w:asciiTheme="majorHAnsi" w:hAnsiTheme="majorHAnsi"/>
                <w:sz w:val="20"/>
                <w:szCs w:val="20"/>
              </w:rPr>
              <w:t>era</w:t>
            </w:r>
            <w:r w:rsidRPr="004945E0">
              <w:rPr>
                <w:rFonts w:asciiTheme="majorHAnsi" w:hAnsiTheme="majorHAnsi"/>
                <w:sz w:val="20"/>
                <w:szCs w:val="20"/>
              </w:rPr>
              <w:t xml:space="preserve"> viktigaste hållbarhetsområden?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41C04579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60EC5F92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58DD529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42A44270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199A4189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1B582A41" w14:textId="77777777" w:rsidTr="00350458">
        <w:tc>
          <w:tcPr>
            <w:tcW w:w="1966" w:type="dxa"/>
            <w:vMerge/>
          </w:tcPr>
          <w:p w14:paraId="0785FFE9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4ECF6428" w14:textId="34FD7F90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Har analysen av hållbarhetsområdena skett på ett strukturerat sätt, exempelvis genom intressentanalys och väsentlighetsanalys?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06FFB06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657C80B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4CE0162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54332D10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3A44C58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435E9421" w14:textId="77777777" w:rsidTr="00350458">
        <w:tc>
          <w:tcPr>
            <w:tcW w:w="1966" w:type="dxa"/>
            <w:vMerge w:val="restart"/>
          </w:tcPr>
          <w:p w14:paraId="2DD3EFF8" w14:textId="77777777" w:rsidR="00020602" w:rsidRPr="004945E0" w:rsidRDefault="00020602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771D771E" w14:textId="17E05B72" w:rsidR="00020602" w:rsidRPr="004945E0" w:rsidRDefault="00020602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2. </w:t>
            </w:r>
          </w:p>
          <w:p w14:paraId="1984C27D" w14:textId="2A7E1DB5" w:rsidR="00DA02C8" w:rsidRPr="004945E0" w:rsidRDefault="00020602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>Ta fram a</w:t>
            </w:r>
            <w:r w:rsidR="00DA02C8" w:rsidRPr="004945E0">
              <w:rPr>
                <w:rFonts w:asciiTheme="majorHAnsi" w:hAnsiTheme="majorHAnsi"/>
                <w:b/>
                <w:sz w:val="20"/>
                <w:szCs w:val="20"/>
                <w:lang w:eastAsia="sv-SE"/>
              </w:rPr>
              <w:t xml:space="preserve">mbitionsnivå </w:t>
            </w:r>
          </w:p>
          <w:p w14:paraId="05406745" w14:textId="77777777" w:rsidR="00DA02C8" w:rsidRPr="004945E0" w:rsidRDefault="00DA02C8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  <w:p w14:paraId="4CE2BCB8" w14:textId="1D8B533C" w:rsidR="00DA02C8" w:rsidRPr="004945E0" w:rsidRDefault="00DA02C8" w:rsidP="00DA02C8">
            <w:pPr>
              <w:pStyle w:val="Tyrns-Brdtext"/>
              <w:rPr>
                <w:rFonts w:asciiTheme="majorHAnsi" w:hAnsiTheme="majorHAns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102" w:type="dxa"/>
            <w:vAlign w:val="center"/>
          </w:tcPr>
          <w:p w14:paraId="1480579F" w14:textId="147DE4CF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Har ni analyserat er ambitionsnivå inom olika hållbarhetsområden?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41CCFE87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4E21CCE9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05EAD4BD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49E267B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51059A8F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229DC5B8" w14:textId="77777777" w:rsidTr="00350458">
        <w:tc>
          <w:tcPr>
            <w:tcW w:w="1966" w:type="dxa"/>
            <w:vMerge/>
          </w:tcPr>
          <w:p w14:paraId="7575B923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EEE7335" w14:textId="77777777" w:rsidR="00DA02C8" w:rsidRPr="004945E0" w:rsidRDefault="00DA02C8" w:rsidP="00DA02C8">
            <w:pPr>
              <w:pStyle w:val="Tyrns-Brdtext"/>
              <w:rPr>
                <w:rFonts w:asciiTheme="majorHAnsi" w:hAnsiTheme="majorHAnsi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Har ni en vision/strategi som inkluderar hållbarhet, alternativt en separat hållbarhetsvision/strategi?</w:t>
            </w:r>
          </w:p>
          <w:p w14:paraId="62C3A7E2" w14:textId="3CBFA374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2CC852D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4009A9F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4C60CC7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444D3A76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25EB76D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0143E0B4" w14:textId="77777777" w:rsidTr="00350458">
        <w:tc>
          <w:tcPr>
            <w:tcW w:w="1966" w:type="dxa"/>
            <w:vMerge/>
          </w:tcPr>
          <w:p w14:paraId="527AA959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895FC3B" w14:textId="2508609F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Är visionen/strategin kopplat till nationella eller globala visioner/strategier? Exempelvis Agenda 2030.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21624863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</w:t>
            </w:r>
          </w:p>
          <w:p w14:paraId="21E3468F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Delvis</w:t>
            </w:r>
          </w:p>
          <w:p w14:paraId="2095DD7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Nej</w:t>
            </w:r>
          </w:p>
          <w:p w14:paraId="1F0B6741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FC7F0CD" w14:textId="77777777" w:rsidR="00DA02C8" w:rsidRPr="004945E0" w:rsidRDefault="00DA02C8" w:rsidP="00DA02C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A02C8" w:rsidRPr="004945E0" w14:paraId="78C68B09" w14:textId="77777777" w:rsidTr="00350458">
        <w:tc>
          <w:tcPr>
            <w:tcW w:w="1966" w:type="dxa"/>
            <w:vMerge/>
          </w:tcPr>
          <w:p w14:paraId="56E3A65C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6DEB99E1" w14:textId="4A05B0B9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Är visionen/strategin kopplat till regionala och lokala visioner/strategier? Exempelvis regional utvecklingsstrategi.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35BA4A06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</w:t>
            </w:r>
          </w:p>
          <w:p w14:paraId="1B70704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Delvis</w:t>
            </w:r>
          </w:p>
          <w:p w14:paraId="662F4BC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Nej</w:t>
            </w:r>
          </w:p>
          <w:p w14:paraId="6671A9E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0B58DE3D" w14:textId="77777777" w:rsidR="00DA02C8" w:rsidRPr="004945E0" w:rsidRDefault="00DA02C8" w:rsidP="00DA02C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A02C8" w:rsidRPr="004945E0" w14:paraId="4804EB49" w14:textId="77777777" w:rsidTr="00350458">
        <w:tc>
          <w:tcPr>
            <w:tcW w:w="1966" w:type="dxa"/>
            <w:vMerge/>
          </w:tcPr>
          <w:p w14:paraId="140AA6FB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50A2DDC" w14:textId="202D7339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Har visionen/strategin kommunicerats till alla medarbetare?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26625F3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4686E34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67F46267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0A7B25F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4F79D3AA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04ADBF20" w14:textId="77777777" w:rsidTr="00350458">
        <w:tc>
          <w:tcPr>
            <w:tcW w:w="1966" w:type="dxa"/>
            <w:vMerge w:val="restart"/>
          </w:tcPr>
          <w:p w14:paraId="2D904AE6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3B5CAEB9" w14:textId="0622D20A" w:rsidR="00020602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3. </w:t>
            </w:r>
          </w:p>
          <w:p w14:paraId="498940CB" w14:textId="28F198B5" w:rsidR="00DA02C8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>Sätt h</w:t>
            </w:r>
            <w:r w:rsidR="00DA02C8"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ållbarhetsmål </w:t>
            </w:r>
          </w:p>
          <w:p w14:paraId="5D186703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5925271D" w14:textId="04C2582A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102" w:type="dxa"/>
            <w:vAlign w:val="center"/>
          </w:tcPr>
          <w:p w14:paraId="62E4BB25" w14:textId="3A5E8DAD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Har ni beslutade hållbarhetsmål?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6EF0AC1D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211F83F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019ED21F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03D2E3E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35946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1C3EAE61" w14:textId="77777777" w:rsidTr="00350458">
        <w:tc>
          <w:tcPr>
            <w:tcW w:w="1966" w:type="dxa"/>
            <w:vMerge/>
          </w:tcPr>
          <w:p w14:paraId="6C2AC4F9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DB43C09" w14:textId="0B36BFCF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Är hållbarhetsmålen </w:t>
            </w:r>
            <w:proofErr w:type="spellStart"/>
            <w:proofErr w:type="gramStart"/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SMART:a</w:t>
            </w:r>
            <w:proofErr w:type="spellEnd"/>
            <w:proofErr w:type="gramEnd"/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74F906B6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2A33EFD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5BF0DAD9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788A14A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D5D7D6E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0894A9A7" w14:textId="77777777" w:rsidTr="00350458">
        <w:tc>
          <w:tcPr>
            <w:tcW w:w="1966" w:type="dxa"/>
            <w:vMerge w:val="restart"/>
          </w:tcPr>
          <w:p w14:paraId="75DF1149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662FC1BC" w14:textId="08B8C30E" w:rsidR="00020602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4. </w:t>
            </w:r>
          </w:p>
          <w:p w14:paraId="32A6FA81" w14:textId="2E7C66BC" w:rsidR="00DA02C8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>Utarbeta handlingsplan</w:t>
            </w:r>
            <w:r w:rsidR="00DA02C8"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 </w:t>
            </w:r>
          </w:p>
          <w:p w14:paraId="33E61E13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67CA4A5C" w14:textId="350DF040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36F6E7B5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102" w:type="dxa"/>
            <w:vAlign w:val="center"/>
          </w:tcPr>
          <w:p w14:paraId="33F4367C" w14:textId="30941651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Har ni en handlingsplan för hållbarhetsarbetet?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78979844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5E5D68F3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10730D3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05E111C4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09E3C4F" w14:textId="77777777" w:rsidR="00DA02C8" w:rsidRPr="004945E0" w:rsidRDefault="00DA02C8" w:rsidP="00DA02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277E0A18" w14:textId="77777777" w:rsidTr="00350458">
        <w:tc>
          <w:tcPr>
            <w:tcW w:w="1966" w:type="dxa"/>
            <w:vMerge/>
          </w:tcPr>
          <w:p w14:paraId="286E3D49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328EB476" w14:textId="072BA032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Har ni tillräckligt med kunskap för att genomföra hållbarhetsinsatser?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37B72B5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727CB0BD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001546BD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3B02EA58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6C9732AC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01FFA066" w14:textId="77777777" w:rsidTr="00350458">
        <w:tc>
          <w:tcPr>
            <w:tcW w:w="1966" w:type="dxa"/>
            <w:vMerge/>
          </w:tcPr>
          <w:p w14:paraId="6B3FE8B8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27E8CF4C" w14:textId="2669DA8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Har ert hållbarhetsarbete tillräckligt med resurser?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7F9A58C2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32FE7D4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4D12BC3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773929D3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5ABF6038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30173E08" w14:textId="77777777" w:rsidTr="00350458">
        <w:tc>
          <w:tcPr>
            <w:tcW w:w="1966" w:type="dxa"/>
            <w:vMerge w:val="restart"/>
          </w:tcPr>
          <w:p w14:paraId="31C14818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5CC0DB7D" w14:textId="3BCD177C" w:rsidR="00020602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5. </w:t>
            </w:r>
          </w:p>
          <w:p w14:paraId="1890547E" w14:textId="446B6181" w:rsidR="00020602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Genomför hållbarhetsarbetet </w:t>
            </w:r>
          </w:p>
          <w:p w14:paraId="6C2B67BD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21E73784" w14:textId="530122BA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102" w:type="dxa"/>
            <w:vAlign w:val="center"/>
          </w:tcPr>
          <w:p w14:paraId="605A5BF4" w14:textId="536FE6D3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Används hållbarhet vid utvärdering av produkter, exempelvis i produktutvecklings-processen?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5DBC95E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5342E4E2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2A9D58B0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3A481B1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4CFE99C8" w14:textId="55DB6CD3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07C6BC71" w14:textId="77777777" w:rsidTr="00350458">
        <w:tc>
          <w:tcPr>
            <w:tcW w:w="1966" w:type="dxa"/>
            <w:vMerge/>
          </w:tcPr>
          <w:p w14:paraId="3C81F6EB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246FF849" w14:textId="50AC3FD2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Skapar ni engagemang för en hållbar utveckling, exempelvis genom kompetenshöjning?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44ABF8D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3FE2E74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71B5C2F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6EA35E90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6662E890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4929DE96" w14:textId="77777777" w:rsidTr="00350458">
        <w:tc>
          <w:tcPr>
            <w:tcW w:w="1966" w:type="dxa"/>
            <w:vMerge/>
          </w:tcPr>
          <w:p w14:paraId="43BC87B0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121B2780" w14:textId="116E40C9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>Stödjer ni en hållbar utveckling, exempelvis genom resurser och samarbeten?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19535831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6E966DCD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286EDDD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004D1FD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1C23620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0D0B684B" w14:textId="77777777" w:rsidTr="00350458">
        <w:tc>
          <w:tcPr>
            <w:tcW w:w="1966" w:type="dxa"/>
            <w:vMerge/>
          </w:tcPr>
          <w:p w14:paraId="7CF03FCC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2C7BAE7" w14:textId="28517354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  <w:lang w:eastAsia="sv-SE"/>
              </w:rPr>
              <w:t xml:space="preserve">Genomför ni utlovade hållbarhetsinsatser? 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097CB60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7C977B5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166E291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210C5B70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07AE7F3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1A97825D" w14:textId="77777777" w:rsidTr="00350458">
        <w:tc>
          <w:tcPr>
            <w:tcW w:w="1966" w:type="dxa"/>
            <w:vMerge/>
          </w:tcPr>
          <w:p w14:paraId="0711B461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11B1E22" w14:textId="502037BF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Kommunicerar ni ert hållbarhetsarbete?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14D0014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486911C3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00D35890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420C3492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598E9CD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2D91B436" w14:textId="77777777" w:rsidTr="00350458">
        <w:tc>
          <w:tcPr>
            <w:tcW w:w="1966" w:type="dxa"/>
            <w:vMerge w:val="restart"/>
          </w:tcPr>
          <w:p w14:paraId="2E0768E8" w14:textId="77777777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  <w:p w14:paraId="42312BBB" w14:textId="466FC29A" w:rsidR="00020602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6. </w:t>
            </w:r>
          </w:p>
          <w:p w14:paraId="355685BE" w14:textId="6B0697E0" w:rsidR="00020602" w:rsidRPr="004945E0" w:rsidRDefault="00020602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  <w:r w:rsidRPr="004945E0"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  <w:t xml:space="preserve">Följ upp hållbarhetsarbetet </w:t>
            </w:r>
          </w:p>
          <w:p w14:paraId="2D036430" w14:textId="77777777" w:rsidR="00DA02C8" w:rsidRPr="004945E0" w:rsidRDefault="00DA02C8" w:rsidP="00DA02C8">
            <w:pPr>
              <w:rPr>
                <w:rFonts w:asciiTheme="majorHAnsi" w:eastAsiaTheme="minorEastAsia" w:hAnsiTheme="majorHAnsi" w:cstheme="minorBidi"/>
                <w:b/>
                <w:sz w:val="20"/>
                <w:szCs w:val="20"/>
              </w:rPr>
            </w:pPr>
          </w:p>
          <w:p w14:paraId="78160824" w14:textId="4D9C9991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102" w:type="dxa"/>
            <w:vAlign w:val="center"/>
          </w:tcPr>
          <w:p w14:paraId="61239C52" w14:textId="5FBCFBCE" w:rsidR="00DA02C8" w:rsidRPr="004945E0" w:rsidRDefault="00DA02C8" w:rsidP="00DA02C8">
            <w:pPr>
              <w:pStyle w:val="Tyrns-Brdtext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Uppdaterar ni vision/ strategi/ väsentlighetsanalys/ intressentanalys regelbundet?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6D488D2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1466701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27D595BB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11432CAE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1D56CB49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5B8F9921" w14:textId="77777777" w:rsidTr="00350458">
        <w:tc>
          <w:tcPr>
            <w:tcW w:w="1966" w:type="dxa"/>
            <w:vMerge/>
          </w:tcPr>
          <w:p w14:paraId="7D170B29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2591B5F" w14:textId="6EEB93CA" w:rsidR="00DA02C8" w:rsidRPr="004945E0" w:rsidRDefault="00DA02C8" w:rsidP="00DA02C8">
            <w:pPr>
              <w:spacing w:line="240" w:lineRule="auto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Följer ni upp era hållbarhetsmål regelbundet?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6CDD8024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62BA6D77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1158FE2F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1043A7C5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D9E933B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25FE3495" w14:textId="77777777" w:rsidTr="00350458">
        <w:tc>
          <w:tcPr>
            <w:tcW w:w="1966" w:type="dxa"/>
            <w:vMerge/>
          </w:tcPr>
          <w:p w14:paraId="1502772A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5B11E3B6" w14:textId="15464BDD" w:rsidR="00DA02C8" w:rsidRPr="004945E0" w:rsidRDefault="00DA02C8" w:rsidP="00DA02C8">
            <w:pPr>
              <w:spacing w:line="240" w:lineRule="auto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Följer ni upp er handlingsplan för hållbarhet regelbundet?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0E2B002F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2649F226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28ECB5C6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5EAC63BC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2535CC0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02C8" w:rsidRPr="004945E0" w14:paraId="2ED29860" w14:textId="77777777" w:rsidTr="00350458">
        <w:tc>
          <w:tcPr>
            <w:tcW w:w="1966" w:type="dxa"/>
            <w:vMerge/>
          </w:tcPr>
          <w:p w14:paraId="3570428A" w14:textId="77777777" w:rsidR="00DA02C8" w:rsidRPr="004945E0" w:rsidRDefault="00DA02C8" w:rsidP="00DA02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760E1958" w14:textId="576A6EBE" w:rsidR="00DA02C8" w:rsidRPr="004945E0" w:rsidRDefault="00DA02C8" w:rsidP="00DA02C8">
            <w:pPr>
              <w:spacing w:line="240" w:lineRule="auto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Är ni transparenta med ert resultat inom </w:t>
            </w:r>
            <w:proofErr w:type="spellStart"/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hållbarhets-området</w:t>
            </w:r>
            <w:proofErr w:type="spellEnd"/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045ADCA4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Ja</w:t>
            </w:r>
          </w:p>
          <w:p w14:paraId="0A02C0D9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Delvis</w:t>
            </w:r>
          </w:p>
          <w:p w14:paraId="4BF90169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Nej</w:t>
            </w:r>
          </w:p>
          <w:p w14:paraId="638C0AFA" w14:textId="77777777" w:rsidR="00DA02C8" w:rsidRPr="004945E0" w:rsidRDefault="00DA02C8" w:rsidP="00DA02C8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5E0">
              <w:rPr>
                <w:rFonts w:asciiTheme="majorHAnsi" w:hAnsiTheme="majorHAnsi"/>
                <w:sz w:val="20"/>
                <w:szCs w:val="20"/>
              </w:rPr>
              <w:t>Vet ej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22DDB2EC" w14:textId="77777777" w:rsidR="00DA02C8" w:rsidRPr="004945E0" w:rsidRDefault="00DA02C8" w:rsidP="00DA02C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841D3B" w14:textId="511D8882" w:rsidR="00A91E5C" w:rsidRDefault="00A91E5C" w:rsidP="008F0B8F"/>
    <w:sectPr w:rsidR="00A91E5C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10C0" w14:textId="77777777" w:rsidR="00B1438B" w:rsidRDefault="00B1438B" w:rsidP="00C33167">
      <w:r>
        <w:separator/>
      </w:r>
    </w:p>
  </w:endnote>
  <w:endnote w:type="continuationSeparator" w:id="0">
    <w:p w14:paraId="015C21AC" w14:textId="77777777" w:rsidR="00B1438B" w:rsidRDefault="00B1438B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3E61" w14:textId="77777777" w:rsidR="00B1438B" w:rsidRDefault="00B1438B" w:rsidP="00C33167">
      <w:r>
        <w:separator/>
      </w:r>
    </w:p>
  </w:footnote>
  <w:footnote w:type="continuationSeparator" w:id="0">
    <w:p w14:paraId="7B1EA5D4" w14:textId="77777777" w:rsidR="00B1438B" w:rsidRDefault="00B1438B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09E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4F7E40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0B8F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8BE"/>
    <w:rsid w:val="00B06B35"/>
    <w:rsid w:val="00B06F7C"/>
    <w:rsid w:val="00B0734F"/>
    <w:rsid w:val="00B07685"/>
    <w:rsid w:val="00B10CF4"/>
    <w:rsid w:val="00B10DCE"/>
    <w:rsid w:val="00B10FBF"/>
    <w:rsid w:val="00B13FF9"/>
    <w:rsid w:val="00B1438B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C1914-6DCE-45DC-90B8-5A545EAB0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252F6-E0E9-40EA-8F52-10FB5D9AA1C2}">
  <ds:schemaRefs>
    <ds:schemaRef ds:uri="http://schemas.microsoft.com/office/2006/metadata/properties"/>
    <ds:schemaRef ds:uri="http://schemas.microsoft.com/office/infopath/2007/PartnerControls"/>
    <ds:schemaRef ds:uri="89509cd1-e94b-4f1b-b962-daf374863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2021-11-02T14:55:00Z</dcterms:created>
  <dcterms:modified xsi:type="dcterms:W3CDTF">2021-11-02T14:55:00Z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